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2C018" w14:textId="2F559066" w:rsidR="004E6741" w:rsidRDefault="004E6741" w:rsidP="00505DE8">
      <w:pPr>
        <w:spacing w:line="360" w:lineRule="auto"/>
        <w:rPr>
          <w:sz w:val="24"/>
          <w:szCs w:val="24"/>
        </w:rPr>
      </w:pPr>
      <w:r w:rsidRPr="004E6741">
        <w:rPr>
          <w:sz w:val="24"/>
          <w:szCs w:val="24"/>
        </w:rPr>
        <w:t>Vážené kolegyně</w:t>
      </w:r>
      <w:r w:rsidR="00FF5F6A">
        <w:rPr>
          <w:sz w:val="24"/>
          <w:szCs w:val="24"/>
        </w:rPr>
        <w:t>,</w:t>
      </w:r>
    </w:p>
    <w:p w14:paraId="6988BFFA" w14:textId="31A450CB" w:rsidR="004E6741" w:rsidRPr="004E6741" w:rsidRDefault="00502D48" w:rsidP="00505D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</w:t>
      </w:r>
      <w:bookmarkStart w:id="0" w:name="_GoBack"/>
      <w:bookmarkEnd w:id="0"/>
      <w:r w:rsidR="004E6741" w:rsidRPr="004E6741">
        <w:rPr>
          <w:sz w:val="24"/>
          <w:szCs w:val="24"/>
        </w:rPr>
        <w:t>ážení kolegové</w:t>
      </w:r>
      <w:r w:rsidR="00FF5F6A">
        <w:rPr>
          <w:sz w:val="24"/>
          <w:szCs w:val="24"/>
        </w:rPr>
        <w:t>,</w:t>
      </w:r>
    </w:p>
    <w:p w14:paraId="3E39C531" w14:textId="77777777" w:rsidR="004E6741" w:rsidRPr="004E6741" w:rsidRDefault="004E6741" w:rsidP="00505DE8">
      <w:pPr>
        <w:spacing w:line="360" w:lineRule="auto"/>
        <w:rPr>
          <w:sz w:val="24"/>
          <w:szCs w:val="24"/>
        </w:rPr>
      </w:pPr>
      <w:r w:rsidRPr="004E6741">
        <w:rPr>
          <w:sz w:val="24"/>
          <w:szCs w:val="24"/>
        </w:rPr>
        <w:t xml:space="preserve"> </w:t>
      </w:r>
    </w:p>
    <w:p w14:paraId="1229BDC0" w14:textId="0D2F4489" w:rsidR="00505DE8" w:rsidRDefault="004E6741" w:rsidP="00505DE8">
      <w:pPr>
        <w:spacing w:line="360" w:lineRule="auto"/>
        <w:ind w:firstLine="708"/>
        <w:rPr>
          <w:sz w:val="24"/>
          <w:szCs w:val="24"/>
        </w:rPr>
      </w:pPr>
      <w:r w:rsidRPr="004E6741">
        <w:rPr>
          <w:sz w:val="24"/>
          <w:szCs w:val="24"/>
        </w:rPr>
        <w:t>přijměte, prosím, pozvání na V. ročník mezinárodní vědecké konference</w:t>
      </w:r>
      <w:r w:rsidR="006F0851">
        <w:rPr>
          <w:sz w:val="24"/>
          <w:szCs w:val="24"/>
        </w:rPr>
        <w:t xml:space="preserve"> </w:t>
      </w:r>
      <w:r w:rsidRPr="004E6741">
        <w:rPr>
          <w:sz w:val="24"/>
          <w:szCs w:val="24"/>
        </w:rPr>
        <w:t>MEDIACE 201</w:t>
      </w:r>
      <w:r w:rsidR="003F36D3">
        <w:rPr>
          <w:sz w:val="24"/>
          <w:szCs w:val="24"/>
        </w:rPr>
        <w:t>9</w:t>
      </w:r>
      <w:r w:rsidRPr="004E6741">
        <w:rPr>
          <w:sz w:val="24"/>
          <w:szCs w:val="24"/>
        </w:rPr>
        <w:t xml:space="preserve">, kterou ve dnech </w:t>
      </w:r>
      <w:r w:rsidR="009204FF">
        <w:rPr>
          <w:sz w:val="24"/>
          <w:szCs w:val="24"/>
        </w:rPr>
        <w:t xml:space="preserve">12. – 13. 9. 2019 </w:t>
      </w:r>
      <w:r w:rsidRPr="004E6741">
        <w:rPr>
          <w:sz w:val="24"/>
          <w:szCs w:val="24"/>
        </w:rPr>
        <w:t>pořádá Právnická fakulta Univerzity Palackého v</w:t>
      </w:r>
      <w:r w:rsidR="00291992">
        <w:rPr>
          <w:sz w:val="24"/>
          <w:szCs w:val="24"/>
        </w:rPr>
        <w:t> </w:t>
      </w:r>
      <w:r w:rsidRPr="004E6741">
        <w:rPr>
          <w:sz w:val="24"/>
          <w:szCs w:val="24"/>
        </w:rPr>
        <w:t>Olomouci</w:t>
      </w:r>
      <w:r w:rsidR="00291992">
        <w:rPr>
          <w:sz w:val="24"/>
          <w:szCs w:val="24"/>
        </w:rPr>
        <w:t xml:space="preserve">. Generálními partnery jsou Právnická fakulta Masarykovy univerzity v Brně a Ministerstvo spravedlnosti ČR. </w:t>
      </w:r>
    </w:p>
    <w:p w14:paraId="37EBAC9B" w14:textId="77777777" w:rsidR="000A6287" w:rsidRDefault="00DF24C1" w:rsidP="000A6287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Cílem konference je </w:t>
      </w:r>
      <w:r w:rsidR="004E6741" w:rsidRPr="004E6741">
        <w:rPr>
          <w:sz w:val="24"/>
          <w:szCs w:val="24"/>
        </w:rPr>
        <w:t xml:space="preserve">interdisciplinární reflexe </w:t>
      </w:r>
      <w:r w:rsidR="001E4BDE">
        <w:rPr>
          <w:sz w:val="24"/>
          <w:szCs w:val="24"/>
        </w:rPr>
        <w:t xml:space="preserve">mediace </w:t>
      </w:r>
      <w:r w:rsidR="004E6741" w:rsidRPr="004E6741">
        <w:rPr>
          <w:sz w:val="24"/>
          <w:szCs w:val="24"/>
        </w:rPr>
        <w:t>v České republice a v</w:t>
      </w:r>
      <w:r w:rsidR="001675FE">
        <w:rPr>
          <w:sz w:val="24"/>
          <w:szCs w:val="24"/>
        </w:rPr>
        <w:t> </w:t>
      </w:r>
      <w:r w:rsidR="004E6741" w:rsidRPr="004E6741">
        <w:rPr>
          <w:sz w:val="24"/>
          <w:szCs w:val="24"/>
        </w:rPr>
        <w:t>zahraničí</w:t>
      </w:r>
      <w:r w:rsidR="001675FE">
        <w:rPr>
          <w:sz w:val="24"/>
          <w:szCs w:val="24"/>
        </w:rPr>
        <w:t xml:space="preserve">. Diskutována budou </w:t>
      </w:r>
      <w:r w:rsidR="0090112C">
        <w:rPr>
          <w:sz w:val="24"/>
          <w:szCs w:val="24"/>
        </w:rPr>
        <w:t xml:space="preserve">témata z teorie, výzkumu i praxe mediace. </w:t>
      </w:r>
    </w:p>
    <w:p w14:paraId="7B6BB783" w14:textId="37E2B542" w:rsidR="00E657A9" w:rsidRDefault="001E4BDE" w:rsidP="00E657A9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Program b</w:t>
      </w:r>
      <w:r w:rsidR="004E6741" w:rsidRPr="004E6741">
        <w:rPr>
          <w:sz w:val="24"/>
          <w:szCs w:val="24"/>
        </w:rPr>
        <w:t xml:space="preserve">ude </w:t>
      </w:r>
      <w:r w:rsidR="0077628D">
        <w:rPr>
          <w:sz w:val="24"/>
          <w:szCs w:val="24"/>
        </w:rPr>
        <w:t xml:space="preserve">již tradičně </w:t>
      </w:r>
      <w:r w:rsidR="004E6741" w:rsidRPr="004E6741">
        <w:rPr>
          <w:sz w:val="24"/>
          <w:szCs w:val="24"/>
        </w:rPr>
        <w:t>probíhat ve třech částech.</w:t>
      </w:r>
      <w:r w:rsidR="000A6287">
        <w:rPr>
          <w:sz w:val="24"/>
          <w:szCs w:val="24"/>
        </w:rPr>
        <w:t xml:space="preserve"> </w:t>
      </w:r>
      <w:r w:rsidR="000A6287" w:rsidRPr="000A6287">
        <w:rPr>
          <w:sz w:val="24"/>
          <w:szCs w:val="24"/>
        </w:rPr>
        <w:t>V úvodním plenárním zasedání vystoupí významní čeští i zahraniční odborníci, druhá část proběhne prostřednictvím tematicky zaměřených sekcí a ve třetí se uskuteční interaktivní workshopy.</w:t>
      </w:r>
      <w:r w:rsidR="00E657A9">
        <w:rPr>
          <w:sz w:val="24"/>
          <w:szCs w:val="24"/>
        </w:rPr>
        <w:t xml:space="preserve"> </w:t>
      </w:r>
      <w:r w:rsidR="004E6741" w:rsidRPr="004E6741">
        <w:rPr>
          <w:sz w:val="24"/>
          <w:szCs w:val="24"/>
        </w:rPr>
        <w:t>Součástí konference bude společenský večer s cimbálovkou v</w:t>
      </w:r>
      <w:r w:rsidR="008E2F8E">
        <w:rPr>
          <w:sz w:val="24"/>
          <w:szCs w:val="24"/>
        </w:rPr>
        <w:t xml:space="preserve"> příjemných </w:t>
      </w:r>
      <w:r w:rsidR="004E6741" w:rsidRPr="004E6741">
        <w:rPr>
          <w:sz w:val="24"/>
          <w:szCs w:val="24"/>
        </w:rPr>
        <w:t>prostorách Pevnosti poznání Univerzity Palackého.</w:t>
      </w:r>
    </w:p>
    <w:p w14:paraId="0F09C34C" w14:textId="77777777" w:rsidR="00CF21A4" w:rsidRDefault="00CF21A4" w:rsidP="00E657A9">
      <w:pPr>
        <w:spacing w:line="360" w:lineRule="auto"/>
        <w:ind w:firstLine="708"/>
        <w:rPr>
          <w:sz w:val="24"/>
          <w:szCs w:val="24"/>
        </w:rPr>
      </w:pPr>
    </w:p>
    <w:p w14:paraId="0E8B4462" w14:textId="20AABECD" w:rsidR="00E657A9" w:rsidRDefault="001C632B" w:rsidP="00E657A9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Podrobné informace ke konferenci, včetně el</w:t>
      </w:r>
      <w:r w:rsidR="00502D48">
        <w:rPr>
          <w:sz w:val="24"/>
          <w:szCs w:val="24"/>
        </w:rPr>
        <w:t xml:space="preserve">ektronické přihlášky, naleznete na webových stránkách </w:t>
      </w:r>
      <w:r w:rsidR="00502D48" w:rsidRPr="00502D48">
        <w:rPr>
          <w:rFonts w:cs="Arial"/>
          <w:spacing w:val="5"/>
          <w:shd w:val="clear" w:color="auto" w:fill="FFFFFF"/>
        </w:rPr>
        <w:t xml:space="preserve"> </w:t>
      </w:r>
      <w:hyperlink r:id="rId6" w:tgtFrame="_blank" w:history="1">
        <w:r w:rsidR="00502D48" w:rsidRPr="00502D48">
          <w:rPr>
            <w:rStyle w:val="Hypertextovodkaz"/>
            <w:sz w:val="24"/>
            <w:szCs w:val="24"/>
          </w:rPr>
          <w:t>www.pf.upol.cz/mediace/</w:t>
        </w:r>
      </w:hyperlink>
      <w:r w:rsidR="00502D48">
        <w:rPr>
          <w:sz w:val="24"/>
          <w:szCs w:val="24"/>
        </w:rPr>
        <w:t>.</w:t>
      </w:r>
    </w:p>
    <w:p w14:paraId="71BABA45" w14:textId="76DA3FEA" w:rsidR="004E6741" w:rsidRPr="004E6741" w:rsidRDefault="004E6741" w:rsidP="00505DE8">
      <w:pPr>
        <w:spacing w:line="360" w:lineRule="auto"/>
        <w:rPr>
          <w:sz w:val="24"/>
          <w:szCs w:val="24"/>
        </w:rPr>
      </w:pPr>
    </w:p>
    <w:p w14:paraId="52A6D910" w14:textId="525697B0" w:rsidR="004E6741" w:rsidRDefault="001C632B" w:rsidP="00505D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C47E8C">
        <w:rPr>
          <w:sz w:val="24"/>
          <w:szCs w:val="24"/>
        </w:rPr>
        <w:t> </w:t>
      </w:r>
      <w:r>
        <w:rPr>
          <w:sz w:val="24"/>
          <w:szCs w:val="24"/>
        </w:rPr>
        <w:t>úctou</w:t>
      </w:r>
    </w:p>
    <w:p w14:paraId="2E4E89D3" w14:textId="77777777" w:rsidR="00C47E8C" w:rsidRDefault="00C47E8C" w:rsidP="00505DE8">
      <w:pPr>
        <w:spacing w:line="360" w:lineRule="auto"/>
        <w:rPr>
          <w:sz w:val="24"/>
          <w:szCs w:val="24"/>
        </w:rPr>
      </w:pPr>
    </w:p>
    <w:p w14:paraId="2D19BE06" w14:textId="3C555CF1" w:rsidR="004E6741" w:rsidRDefault="004E6741" w:rsidP="00C47E8C">
      <w:pPr>
        <w:spacing w:line="360" w:lineRule="auto"/>
        <w:jc w:val="right"/>
        <w:rPr>
          <w:sz w:val="24"/>
          <w:szCs w:val="24"/>
        </w:rPr>
      </w:pPr>
      <w:r w:rsidRPr="004E6741">
        <w:rPr>
          <w:sz w:val="24"/>
          <w:szCs w:val="24"/>
        </w:rPr>
        <w:t>Zdenka Papoušková</w:t>
      </w:r>
    </w:p>
    <w:p w14:paraId="31DB67BD" w14:textId="3F6027C7" w:rsidR="001C632B" w:rsidRDefault="001C632B" w:rsidP="00C47E8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děkanka Právnické fakulty</w:t>
      </w:r>
    </w:p>
    <w:p w14:paraId="5A894901" w14:textId="34453809" w:rsidR="00CC56C8" w:rsidRPr="0024036D" w:rsidRDefault="001C632B" w:rsidP="00B504F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Univerzity Palackého v Olomouci </w:t>
      </w:r>
    </w:p>
    <w:sectPr w:rsidR="00CC56C8" w:rsidRPr="0024036D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AE78F" w14:textId="77777777" w:rsidR="0060244D" w:rsidRDefault="0060244D" w:rsidP="00F15613">
      <w:pPr>
        <w:spacing w:line="240" w:lineRule="auto"/>
      </w:pPr>
      <w:r>
        <w:separator/>
      </w:r>
    </w:p>
  </w:endnote>
  <w:endnote w:type="continuationSeparator" w:id="0">
    <w:p w14:paraId="303CC49F" w14:textId="77777777" w:rsidR="0060244D" w:rsidRDefault="0060244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9AC70" w14:textId="77777777" w:rsidR="00B504FA" w:rsidRDefault="00B504FA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2AC9AC71" w14:textId="77777777" w:rsidR="00B504FA" w:rsidRPr="00B53059" w:rsidRDefault="00B504FA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14:paraId="2AC9AC72" w14:textId="77777777" w:rsidR="00B504FA" w:rsidRPr="00B53059" w:rsidRDefault="00B504FA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9AC74" w14:textId="77777777" w:rsidR="00B504FA" w:rsidRDefault="00B504FA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2AC9AC75" w14:textId="77777777" w:rsidR="00B504FA" w:rsidRPr="00B53059" w:rsidRDefault="00B504FA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14:paraId="2AC9AC76" w14:textId="77777777" w:rsidR="00B504FA" w:rsidRPr="00B53059" w:rsidRDefault="00B504FA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748D6" w14:textId="77777777" w:rsidR="0060244D" w:rsidRDefault="0060244D" w:rsidP="00F15613">
      <w:pPr>
        <w:spacing w:line="240" w:lineRule="auto"/>
      </w:pPr>
      <w:r>
        <w:separator/>
      </w:r>
    </w:p>
  </w:footnote>
  <w:footnote w:type="continuationSeparator" w:id="0">
    <w:p w14:paraId="2A75E14B" w14:textId="77777777" w:rsidR="0060244D" w:rsidRDefault="0060244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9AC73" w14:textId="1C174A7F" w:rsidR="00B504FA" w:rsidRDefault="00B504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AC9AC77" wp14:editId="0568AF3C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2AC9AC78" wp14:editId="22B4C25D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7D"/>
    <w:rsid w:val="0007026C"/>
    <w:rsid w:val="000A6287"/>
    <w:rsid w:val="000F0D39"/>
    <w:rsid w:val="0010566D"/>
    <w:rsid w:val="001675FE"/>
    <w:rsid w:val="001C632B"/>
    <w:rsid w:val="001E4BDE"/>
    <w:rsid w:val="002004C5"/>
    <w:rsid w:val="00201A6D"/>
    <w:rsid w:val="0023760E"/>
    <w:rsid w:val="0024036D"/>
    <w:rsid w:val="00276D6B"/>
    <w:rsid w:val="00291992"/>
    <w:rsid w:val="002E3612"/>
    <w:rsid w:val="00331D95"/>
    <w:rsid w:val="00347BE1"/>
    <w:rsid w:val="00355D69"/>
    <w:rsid w:val="0038217D"/>
    <w:rsid w:val="003F36D3"/>
    <w:rsid w:val="00430F25"/>
    <w:rsid w:val="00486300"/>
    <w:rsid w:val="004B4911"/>
    <w:rsid w:val="004D171B"/>
    <w:rsid w:val="004E6741"/>
    <w:rsid w:val="005029E3"/>
    <w:rsid w:val="00502BEF"/>
    <w:rsid w:val="00502D48"/>
    <w:rsid w:val="00505DE8"/>
    <w:rsid w:val="00540537"/>
    <w:rsid w:val="005B6853"/>
    <w:rsid w:val="005C2BD0"/>
    <w:rsid w:val="005D10A4"/>
    <w:rsid w:val="005E387A"/>
    <w:rsid w:val="005F5949"/>
    <w:rsid w:val="0060244D"/>
    <w:rsid w:val="00680944"/>
    <w:rsid w:val="006B22CE"/>
    <w:rsid w:val="006E3956"/>
    <w:rsid w:val="006E579A"/>
    <w:rsid w:val="006F0851"/>
    <w:rsid w:val="00702C0D"/>
    <w:rsid w:val="0077628D"/>
    <w:rsid w:val="00783BC6"/>
    <w:rsid w:val="00787E7F"/>
    <w:rsid w:val="007F6FCC"/>
    <w:rsid w:val="00862C56"/>
    <w:rsid w:val="008D7C35"/>
    <w:rsid w:val="008E27A7"/>
    <w:rsid w:val="008E2F8E"/>
    <w:rsid w:val="0090112C"/>
    <w:rsid w:val="009204FF"/>
    <w:rsid w:val="009554FB"/>
    <w:rsid w:val="00963E30"/>
    <w:rsid w:val="00990090"/>
    <w:rsid w:val="009E629B"/>
    <w:rsid w:val="009F3F9F"/>
    <w:rsid w:val="009F4FE3"/>
    <w:rsid w:val="00A04911"/>
    <w:rsid w:val="00A1351A"/>
    <w:rsid w:val="00A51D83"/>
    <w:rsid w:val="00A5561A"/>
    <w:rsid w:val="00AB15BB"/>
    <w:rsid w:val="00AB291B"/>
    <w:rsid w:val="00B01BC5"/>
    <w:rsid w:val="00B028C4"/>
    <w:rsid w:val="00B15CD8"/>
    <w:rsid w:val="00B504FA"/>
    <w:rsid w:val="00B52715"/>
    <w:rsid w:val="00B73FD1"/>
    <w:rsid w:val="00B833E0"/>
    <w:rsid w:val="00BD04D6"/>
    <w:rsid w:val="00BE1819"/>
    <w:rsid w:val="00BE2228"/>
    <w:rsid w:val="00BF49AF"/>
    <w:rsid w:val="00C4219C"/>
    <w:rsid w:val="00C47E8C"/>
    <w:rsid w:val="00C6493E"/>
    <w:rsid w:val="00CC56C8"/>
    <w:rsid w:val="00CF21A4"/>
    <w:rsid w:val="00D13E57"/>
    <w:rsid w:val="00D32995"/>
    <w:rsid w:val="00D61B91"/>
    <w:rsid w:val="00D62385"/>
    <w:rsid w:val="00D950FD"/>
    <w:rsid w:val="00D955E7"/>
    <w:rsid w:val="00DC5FA7"/>
    <w:rsid w:val="00DD0EED"/>
    <w:rsid w:val="00DE39B0"/>
    <w:rsid w:val="00DF24C1"/>
    <w:rsid w:val="00E657A9"/>
    <w:rsid w:val="00E67556"/>
    <w:rsid w:val="00E97744"/>
    <w:rsid w:val="00EC344F"/>
    <w:rsid w:val="00F0078F"/>
    <w:rsid w:val="00F11270"/>
    <w:rsid w:val="00F15613"/>
    <w:rsid w:val="00F81C25"/>
    <w:rsid w:val="00FA5E73"/>
    <w:rsid w:val="00FB21A4"/>
    <w:rsid w:val="00FC623F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9AC51"/>
  <w15:chartTrackingRefBased/>
  <w15:docId w15:val="{AFD16B76-13DC-44B5-9D53-252FAED6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unhideWhenUsed/>
    <w:rsid w:val="00787E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B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B49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.upol.cz/mediac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alenk.UP\Downloads\UP_hlavickovy-papir_P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</Template>
  <TotalTime>37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Lenka</dc:creator>
  <cp:keywords/>
  <cp:lastModifiedBy>Sykorova Marketa</cp:lastModifiedBy>
  <cp:revision>29</cp:revision>
  <cp:lastPrinted>2014-12-08T12:34:00Z</cp:lastPrinted>
  <dcterms:created xsi:type="dcterms:W3CDTF">2019-05-29T09:39:00Z</dcterms:created>
  <dcterms:modified xsi:type="dcterms:W3CDTF">2019-06-25T10:59:00Z</dcterms:modified>
</cp:coreProperties>
</file>